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26" w:rsidRDefault="00003497" w:rsidP="00F34A26">
      <w:pPr>
        <w:pStyle w:val="Heading10"/>
        <w:keepNext/>
        <w:keepLines/>
        <w:shd w:val="clear" w:color="auto" w:fill="auto"/>
        <w:spacing w:after="0"/>
        <w:ind w:left="459" w:right="1021"/>
        <w:jc w:val="center"/>
      </w:pPr>
      <w:bookmarkStart w:id="0" w:name="bookmark0"/>
      <w:bookmarkStart w:id="1" w:name="_GoBack"/>
      <w:bookmarkEnd w:id="1"/>
      <w:r>
        <w:rPr>
          <w:rStyle w:val="Heading1Bold"/>
        </w:rPr>
        <w:t xml:space="preserve">Ankieta Absolwenta </w:t>
      </w:r>
      <w:r>
        <w:t xml:space="preserve">- dotyczy obchodów 70-lecia </w:t>
      </w:r>
    </w:p>
    <w:p w:rsidR="00F34A26" w:rsidRDefault="00003497" w:rsidP="00F34A26">
      <w:pPr>
        <w:pStyle w:val="Heading10"/>
        <w:keepNext/>
        <w:keepLines/>
        <w:shd w:val="clear" w:color="auto" w:fill="auto"/>
        <w:spacing w:after="0"/>
        <w:ind w:left="459" w:right="1021"/>
        <w:jc w:val="center"/>
      </w:pPr>
      <w:r>
        <w:t>Lotniczych Zakładów Naukowych w dniu 8 października 2016 roku.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3"/>
        <w:gridCol w:w="1121"/>
        <w:gridCol w:w="1059"/>
        <w:gridCol w:w="1061"/>
        <w:gridCol w:w="611"/>
        <w:gridCol w:w="450"/>
        <w:gridCol w:w="1060"/>
        <w:gridCol w:w="242"/>
        <w:gridCol w:w="819"/>
        <w:gridCol w:w="1061"/>
      </w:tblGrid>
      <w:tr w:rsidR="00F401C8" w:rsidTr="00103C56">
        <w:trPr>
          <w:trHeight w:hRule="exact" w:val="44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1C8" w:rsidRDefault="00003497" w:rsidP="00C75EC1">
            <w:pPr>
              <w:pStyle w:val="Tekstpodstawowy2"/>
              <w:framePr w:w="9907" w:wrap="notBeside" w:vAnchor="text" w:hAnchor="text" w:xAlign="center" w:y="1"/>
              <w:shd w:val="clear" w:color="auto" w:fill="auto"/>
              <w:spacing w:before="0" w:line="180" w:lineRule="exact"/>
              <w:ind w:left="140" w:firstLine="0"/>
            </w:pPr>
            <w:r>
              <w:rPr>
                <w:rStyle w:val="Bodytext9pt"/>
              </w:rPr>
              <w:t>Nazwisko i imię</w:t>
            </w:r>
          </w:p>
        </w:tc>
        <w:tc>
          <w:tcPr>
            <w:tcW w:w="74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1C8" w:rsidRDefault="00F401C8" w:rsidP="00C75EC1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01C8" w:rsidTr="00C75EC1">
        <w:trPr>
          <w:trHeight w:hRule="exact" w:val="25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1C8" w:rsidRDefault="00003497" w:rsidP="00C75EC1">
            <w:pPr>
              <w:pStyle w:val="Tekstpodstawowy2"/>
              <w:framePr w:w="9907" w:wrap="notBeside" w:vAnchor="text" w:hAnchor="text" w:xAlign="center" w:y="1"/>
              <w:shd w:val="clear" w:color="auto" w:fill="auto"/>
              <w:spacing w:before="0" w:after="60" w:line="180" w:lineRule="exact"/>
              <w:ind w:left="140" w:firstLine="0"/>
            </w:pPr>
            <w:r>
              <w:rPr>
                <w:rStyle w:val="Bodytext9pt"/>
              </w:rPr>
              <w:t>Adres</w:t>
            </w:r>
            <w:r w:rsidR="00C75EC1">
              <w:rPr>
                <w:rStyle w:val="Bodytext9pt"/>
              </w:rPr>
              <w:t xml:space="preserve"> pocztowy</w:t>
            </w:r>
          </w:p>
        </w:tc>
        <w:tc>
          <w:tcPr>
            <w:tcW w:w="74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1C8" w:rsidRDefault="00F401C8" w:rsidP="00C75EC1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01C8" w:rsidTr="00C75EC1">
        <w:trPr>
          <w:trHeight w:hRule="exact" w:val="295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1C8" w:rsidRDefault="00C75EC1" w:rsidP="006C2422">
            <w:pPr>
              <w:framePr w:w="9907" w:wrap="notBeside" w:vAnchor="text" w:hAnchor="text" w:xAlign="center" w:y="1"/>
            </w:pPr>
            <w:r>
              <w:rPr>
                <w:rStyle w:val="Bodytext9pt"/>
              </w:rPr>
              <w:t xml:space="preserve">  telefo</w:t>
            </w:r>
            <w:r w:rsidR="006C2422">
              <w:rPr>
                <w:rStyle w:val="Bodytext9pt"/>
              </w:rPr>
              <w:t>n</w:t>
            </w:r>
            <w:r>
              <w:rPr>
                <w:rStyle w:val="Bodytext9pt"/>
              </w:rPr>
              <w:t xml:space="preserve"> / mail</w:t>
            </w:r>
          </w:p>
        </w:tc>
        <w:tc>
          <w:tcPr>
            <w:tcW w:w="74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1C8" w:rsidRDefault="00F401C8" w:rsidP="00C75EC1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0168" w:rsidTr="00103C56">
        <w:trPr>
          <w:trHeight w:hRule="exact" w:val="554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168" w:rsidRDefault="00060168" w:rsidP="00C75EC1">
            <w:pPr>
              <w:pStyle w:val="Tekstpodstawowy2"/>
              <w:framePr w:w="9907" w:wrap="notBeside" w:vAnchor="text" w:hAnchor="text" w:xAlign="center" w:y="1"/>
              <w:shd w:val="clear" w:color="auto" w:fill="auto"/>
              <w:spacing w:before="0" w:line="245" w:lineRule="exact"/>
              <w:ind w:left="140" w:firstLine="0"/>
            </w:pPr>
            <w:r>
              <w:rPr>
                <w:rStyle w:val="Bodytext9pt"/>
              </w:rPr>
              <w:t>Nazwa szkoły (zaznacz):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168" w:rsidRDefault="00060168" w:rsidP="00C75EC1">
            <w:pPr>
              <w:pStyle w:val="Tekstpodstawowy2"/>
              <w:framePr w:w="990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75ptBold"/>
              </w:rPr>
              <w:t>Gimnazjum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168" w:rsidRDefault="00060168" w:rsidP="00C75EC1">
            <w:pPr>
              <w:pStyle w:val="Tekstpodstawowy2"/>
              <w:framePr w:w="990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75ptBold"/>
                <w:lang w:val="de-DE"/>
              </w:rPr>
              <w:t>TBS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168" w:rsidRDefault="00060168" w:rsidP="00C75EC1">
            <w:pPr>
              <w:pStyle w:val="Tekstpodstawowy2"/>
              <w:framePr w:w="9907" w:wrap="notBeside" w:vAnchor="text" w:hAnchor="text" w:xAlign="center" w:y="1"/>
              <w:spacing w:before="0" w:line="150" w:lineRule="exact"/>
              <w:jc w:val="center"/>
            </w:pPr>
            <w:r>
              <w:rPr>
                <w:rStyle w:val="Bodytext75ptBold"/>
              </w:rPr>
              <w:t>TM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168" w:rsidRDefault="00060168" w:rsidP="00C75EC1">
            <w:pPr>
              <w:pStyle w:val="Tekstpodstawowy2"/>
              <w:framePr w:w="9907" w:wrap="notBeside" w:vAnchor="text" w:hAnchor="text" w:xAlign="center" w:y="1"/>
              <w:spacing w:before="0" w:line="150" w:lineRule="exact"/>
              <w:ind w:left="24" w:firstLine="0"/>
              <w:jc w:val="center"/>
            </w:pPr>
            <w:r>
              <w:rPr>
                <w:rStyle w:val="Bodytext75ptBold"/>
                <w:lang w:val="de-DE"/>
              </w:rPr>
              <w:t>TZ, TW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168" w:rsidRDefault="00060168" w:rsidP="00C75EC1">
            <w:pPr>
              <w:pStyle w:val="Tekstpodstawowy2"/>
              <w:framePr w:w="9907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Bodytext75ptBold"/>
                <w:lang w:val="de-DE"/>
              </w:rPr>
              <w:t xml:space="preserve">LZ </w:t>
            </w:r>
            <w:r>
              <w:rPr>
                <w:rStyle w:val="Bodytext75ptBold"/>
              </w:rPr>
              <w:t xml:space="preserve">i </w:t>
            </w:r>
            <w:r>
              <w:rPr>
                <w:rStyle w:val="Bodytext75ptBold"/>
                <w:lang w:val="de-DE"/>
              </w:rPr>
              <w:t>LP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168" w:rsidRDefault="00060168" w:rsidP="00C75EC1">
            <w:pPr>
              <w:pStyle w:val="Tekstpodstawowy2"/>
              <w:framePr w:w="9907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Bodytext75ptBold"/>
              </w:rPr>
              <w:t>LO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168" w:rsidRDefault="00060168" w:rsidP="00C75EC1">
            <w:pPr>
              <w:pStyle w:val="Tekstpodstawowy2"/>
              <w:framePr w:w="9907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Bodytext75ptBold"/>
              </w:rPr>
              <w:t>ZSZ</w:t>
            </w:r>
          </w:p>
        </w:tc>
      </w:tr>
      <w:tr w:rsidR="00F401C8" w:rsidTr="00F34A26">
        <w:trPr>
          <w:trHeight w:hRule="exact" w:val="428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1C8" w:rsidRDefault="00003497" w:rsidP="00C75EC1">
            <w:pPr>
              <w:pStyle w:val="Tekstpodstawowy2"/>
              <w:framePr w:w="9907" w:wrap="notBeside" w:vAnchor="text" w:hAnchor="text" w:xAlign="center" w:y="1"/>
              <w:shd w:val="clear" w:color="auto" w:fill="auto"/>
              <w:spacing w:before="0" w:line="180" w:lineRule="exact"/>
              <w:ind w:left="140" w:firstLine="0"/>
            </w:pPr>
            <w:r>
              <w:rPr>
                <w:rStyle w:val="Bodytext9pt"/>
              </w:rPr>
              <w:t>Kierunek kształcenia:</w:t>
            </w:r>
          </w:p>
        </w:tc>
        <w:tc>
          <w:tcPr>
            <w:tcW w:w="74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1C8" w:rsidRDefault="00F401C8" w:rsidP="00C75EC1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01C8" w:rsidTr="00F34A26">
        <w:trPr>
          <w:trHeight w:hRule="exact" w:val="551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1C8" w:rsidRDefault="00003497" w:rsidP="00C75EC1">
            <w:pPr>
              <w:pStyle w:val="Tekstpodstawowy2"/>
              <w:framePr w:w="9907" w:wrap="notBeside" w:vAnchor="text" w:hAnchor="text" w:xAlign="center" w:y="1"/>
              <w:shd w:val="clear" w:color="auto" w:fill="auto"/>
              <w:spacing w:before="0" w:line="241" w:lineRule="exact"/>
              <w:ind w:left="140" w:firstLine="0"/>
            </w:pPr>
            <w:r>
              <w:rPr>
                <w:rStyle w:val="Bodytext9pt"/>
              </w:rPr>
              <w:t>Rok ukończenia szkoły/ klasa:</w:t>
            </w:r>
          </w:p>
        </w:tc>
        <w:tc>
          <w:tcPr>
            <w:tcW w:w="74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1C8" w:rsidRDefault="00F401C8" w:rsidP="00C75EC1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01C8" w:rsidTr="00F34A26">
        <w:trPr>
          <w:trHeight w:hRule="exact" w:val="425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1C8" w:rsidRDefault="00003497" w:rsidP="00C75EC1">
            <w:pPr>
              <w:pStyle w:val="Tekstpodstawowy2"/>
              <w:framePr w:w="9907" w:wrap="notBeside" w:vAnchor="text" w:hAnchor="text" w:xAlign="center" w:y="1"/>
              <w:shd w:val="clear" w:color="auto" w:fill="auto"/>
              <w:spacing w:before="0" w:line="180" w:lineRule="exact"/>
              <w:ind w:left="140" w:firstLine="0"/>
            </w:pPr>
            <w:r>
              <w:rPr>
                <w:rStyle w:val="Bodytext9pt"/>
              </w:rPr>
              <w:t>Wychowawca klasy:</w:t>
            </w:r>
          </w:p>
        </w:tc>
        <w:tc>
          <w:tcPr>
            <w:tcW w:w="74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1C8" w:rsidRDefault="00F401C8" w:rsidP="00C75EC1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01C8" w:rsidTr="00103C56">
        <w:trPr>
          <w:trHeight w:hRule="exact" w:val="551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1C8" w:rsidRDefault="00003497" w:rsidP="00C75EC1">
            <w:pPr>
              <w:pStyle w:val="Tekstpodstawowy2"/>
              <w:framePr w:w="9907" w:wrap="notBeside" w:vAnchor="text" w:hAnchor="text" w:xAlign="center" w:y="1"/>
              <w:shd w:val="clear" w:color="auto" w:fill="auto"/>
              <w:spacing w:before="0" w:after="60" w:line="180" w:lineRule="exact"/>
              <w:ind w:left="140" w:firstLine="0"/>
            </w:pPr>
            <w:r>
              <w:rPr>
                <w:rStyle w:val="Bodytext9pt"/>
              </w:rPr>
              <w:t>Mieszkaniec</w:t>
            </w:r>
          </w:p>
          <w:p w:rsidR="00F401C8" w:rsidRDefault="00003497" w:rsidP="00C75EC1">
            <w:pPr>
              <w:pStyle w:val="Tekstpodstawowy2"/>
              <w:framePr w:w="9907" w:wrap="notBeside" w:vAnchor="text" w:hAnchor="text" w:xAlign="center" w:y="1"/>
              <w:shd w:val="clear" w:color="auto" w:fill="auto"/>
              <w:spacing w:before="60" w:line="180" w:lineRule="exact"/>
              <w:ind w:left="140" w:firstLine="0"/>
            </w:pPr>
            <w:r>
              <w:rPr>
                <w:rStyle w:val="Bodytext9pt"/>
              </w:rPr>
              <w:t>internatu: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1C8" w:rsidRDefault="00003497" w:rsidP="00C75EC1">
            <w:pPr>
              <w:pStyle w:val="Tekstpodstawowy2"/>
              <w:framePr w:w="9907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Bold"/>
              </w:rPr>
              <w:t>TAK</w:t>
            </w: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1C8" w:rsidRDefault="00003497" w:rsidP="00C75EC1">
            <w:pPr>
              <w:pStyle w:val="Tekstpodstawowy2"/>
              <w:framePr w:w="9907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Bold"/>
              </w:rPr>
              <w:t>NIE</w:t>
            </w:r>
          </w:p>
        </w:tc>
      </w:tr>
      <w:tr w:rsidR="00F401C8" w:rsidTr="00F34A26">
        <w:trPr>
          <w:trHeight w:hRule="exact" w:val="554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1C8" w:rsidRDefault="00003497" w:rsidP="00C75EC1">
            <w:pPr>
              <w:pStyle w:val="Tekstpodstawowy2"/>
              <w:framePr w:w="9907" w:wrap="notBeside" w:vAnchor="text" w:hAnchor="text" w:xAlign="center" w:y="1"/>
              <w:shd w:val="clear" w:color="auto" w:fill="auto"/>
              <w:spacing w:before="0" w:after="60" w:line="180" w:lineRule="exact"/>
              <w:ind w:left="140" w:firstLine="0"/>
            </w:pPr>
            <w:r>
              <w:rPr>
                <w:rStyle w:val="Bodytext9pt"/>
              </w:rPr>
              <w:t>Zawód</w:t>
            </w:r>
          </w:p>
          <w:p w:rsidR="00F401C8" w:rsidRDefault="00003497" w:rsidP="00C75EC1">
            <w:pPr>
              <w:pStyle w:val="Tekstpodstawowy2"/>
              <w:framePr w:w="9907" w:wrap="notBeside" w:vAnchor="text" w:hAnchor="text" w:xAlign="center" w:y="1"/>
              <w:shd w:val="clear" w:color="auto" w:fill="auto"/>
              <w:spacing w:before="60" w:line="180" w:lineRule="exact"/>
              <w:ind w:left="140" w:firstLine="0"/>
            </w:pPr>
            <w:r>
              <w:rPr>
                <w:rStyle w:val="Bodytext9pt"/>
              </w:rPr>
              <w:t>wykonywany/emeryt</w:t>
            </w:r>
          </w:p>
        </w:tc>
        <w:tc>
          <w:tcPr>
            <w:tcW w:w="74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1C8" w:rsidRDefault="00F401C8" w:rsidP="00C75EC1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3C56" w:rsidTr="00136C64">
        <w:trPr>
          <w:trHeight w:hRule="exact" w:val="45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C56" w:rsidRDefault="00103C56" w:rsidP="00C75EC1">
            <w:pPr>
              <w:pStyle w:val="Tekstpodstawowy2"/>
              <w:framePr w:w="9907" w:wrap="notBeside" w:vAnchor="text" w:hAnchor="text" w:xAlign="center" w:y="1"/>
              <w:shd w:val="clear" w:color="auto" w:fill="auto"/>
              <w:spacing w:before="0" w:line="180" w:lineRule="exact"/>
              <w:ind w:left="140" w:firstLine="0"/>
            </w:pPr>
            <w:r>
              <w:rPr>
                <w:rStyle w:val="Bodytext9pt"/>
              </w:rPr>
              <w:t>Wiek: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C56" w:rsidRDefault="00103C56" w:rsidP="00C75EC1">
            <w:pPr>
              <w:pStyle w:val="Tekstpodstawowy2"/>
              <w:framePr w:w="9907" w:wrap="notBeside" w:vAnchor="text" w:hAnchor="text" w:xAlign="center" w:y="1"/>
              <w:shd w:val="clear" w:color="auto" w:fill="auto"/>
              <w:spacing w:before="0" w:line="180" w:lineRule="exact"/>
              <w:ind w:right="140" w:firstLine="0"/>
              <w:jc w:val="center"/>
            </w:pPr>
            <w:r>
              <w:rPr>
                <w:rStyle w:val="Bodytext9pt"/>
              </w:rPr>
              <w:t>Płeć: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C56" w:rsidRDefault="00103C56" w:rsidP="00C75EC1">
            <w:pPr>
              <w:pStyle w:val="Tekstpodstawowy2"/>
              <w:framePr w:w="9907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Bold"/>
              </w:rPr>
              <w:t>K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C56" w:rsidRDefault="00103C56" w:rsidP="00C75EC1">
            <w:pPr>
              <w:pStyle w:val="Tekstpodstawowy2"/>
              <w:framePr w:w="9907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Bold"/>
              </w:rPr>
              <w:t>M</w:t>
            </w:r>
          </w:p>
        </w:tc>
      </w:tr>
    </w:tbl>
    <w:p w:rsidR="005D06AF" w:rsidRPr="005D06AF" w:rsidRDefault="005D06AF">
      <w:pPr>
        <w:spacing w:line="540" w:lineRule="exact"/>
        <w:rPr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2"/>
        <w:gridCol w:w="670"/>
        <w:gridCol w:w="684"/>
        <w:gridCol w:w="1105"/>
        <w:gridCol w:w="3125"/>
      </w:tblGrid>
      <w:tr w:rsidR="00F401C8">
        <w:trPr>
          <w:trHeight w:hRule="exact" w:val="367"/>
          <w:jc w:val="center"/>
        </w:trPr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1C8" w:rsidRDefault="00003497">
            <w:pPr>
              <w:pStyle w:val="Tekstpodstawowy2"/>
              <w:framePr w:w="988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Candara95pt"/>
              </w:rPr>
              <w:t>Pytania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1C8" w:rsidRDefault="00003497">
            <w:pPr>
              <w:pStyle w:val="Tekstpodstawowy2"/>
              <w:framePr w:w="988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Candara95pt"/>
              </w:rPr>
              <w:t>Odpowiedzi</w:t>
            </w:r>
          </w:p>
        </w:tc>
      </w:tr>
      <w:tr w:rsidR="00F401C8">
        <w:trPr>
          <w:trHeight w:hRule="exact" w:val="436"/>
          <w:jc w:val="center"/>
        </w:trPr>
        <w:tc>
          <w:tcPr>
            <w:tcW w:w="4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1C8" w:rsidRDefault="00F401C8">
            <w:pPr>
              <w:framePr w:w="9886" w:wrap="notBeside" w:vAnchor="text" w:hAnchor="text" w:xAlign="center" w:y="1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1C8" w:rsidRDefault="00003497">
            <w:pPr>
              <w:pStyle w:val="Tekstpodstawowy2"/>
              <w:framePr w:w="9886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BodytextCandara95pt"/>
              </w:rPr>
              <w:t>Tak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1C8" w:rsidRDefault="00003497">
            <w:pPr>
              <w:pStyle w:val="Tekstpodstawowy2"/>
              <w:framePr w:w="9886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Candara95pt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1C8" w:rsidRDefault="00003497">
            <w:pPr>
              <w:pStyle w:val="Tekstpodstawowy2"/>
              <w:framePr w:w="9886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Candara95pt"/>
              </w:rPr>
              <w:t>Ile osób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1C8" w:rsidRDefault="00003497">
            <w:pPr>
              <w:pStyle w:val="Tekstpodstawowy2"/>
              <w:framePr w:w="988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Candara95pt"/>
              </w:rPr>
              <w:t>Uwagi</w:t>
            </w:r>
          </w:p>
        </w:tc>
      </w:tr>
      <w:tr w:rsidR="00F401C8" w:rsidTr="00F34A26">
        <w:trPr>
          <w:trHeight w:hRule="exact" w:val="425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1C8" w:rsidRDefault="00003497" w:rsidP="00F34A26">
            <w:pPr>
              <w:pStyle w:val="Tekstpodstawowy2"/>
              <w:framePr w:w="9886" w:wrap="notBeside" w:vAnchor="text" w:hAnchor="text" w:xAlign="center" w:y="1"/>
              <w:shd w:val="clear" w:color="auto" w:fill="auto"/>
              <w:spacing w:before="0" w:line="160" w:lineRule="exact"/>
              <w:ind w:left="132" w:firstLine="0"/>
            </w:pPr>
            <w:r>
              <w:rPr>
                <w:rStyle w:val="Bodytext8pt"/>
              </w:rPr>
              <w:t>Czy weźmiesz udział w obchodach 70-lecia?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1C8" w:rsidRDefault="00F401C8">
            <w:pPr>
              <w:framePr w:w="9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1C8" w:rsidRDefault="00F401C8">
            <w:pPr>
              <w:framePr w:w="9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1C8" w:rsidRDefault="00F401C8">
            <w:pPr>
              <w:framePr w:w="9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1C8" w:rsidRDefault="00F401C8">
            <w:pPr>
              <w:framePr w:w="9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01C8" w:rsidTr="00F34A26">
        <w:trPr>
          <w:trHeight w:hRule="exact" w:val="504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1C8" w:rsidRDefault="00003497" w:rsidP="00F34A26">
            <w:pPr>
              <w:pStyle w:val="Tekstpodstawowy2"/>
              <w:framePr w:w="9886" w:wrap="notBeside" w:vAnchor="text" w:hAnchor="text" w:xAlign="center" w:y="1"/>
              <w:shd w:val="clear" w:color="auto" w:fill="auto"/>
              <w:spacing w:before="0" w:line="160" w:lineRule="exact"/>
              <w:ind w:left="140" w:firstLine="0"/>
            </w:pPr>
            <w:r>
              <w:rPr>
                <w:rStyle w:val="Bodytext8pt"/>
              </w:rPr>
              <w:t>Czy weźmiesz udział w balu?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1C8" w:rsidRDefault="00F401C8">
            <w:pPr>
              <w:framePr w:w="9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1C8" w:rsidRDefault="00F401C8">
            <w:pPr>
              <w:framePr w:w="9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1C8" w:rsidRDefault="00F401C8">
            <w:pPr>
              <w:framePr w:w="9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1C8" w:rsidRDefault="00F401C8">
            <w:pPr>
              <w:framePr w:w="9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01C8" w:rsidTr="005D06AF">
        <w:trPr>
          <w:trHeight w:hRule="exact" w:val="954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1C8" w:rsidRDefault="00003497" w:rsidP="00F34A26">
            <w:pPr>
              <w:pStyle w:val="Tekstpodstawowy2"/>
              <w:framePr w:w="9886" w:wrap="notBeside" w:vAnchor="text" w:hAnchor="text" w:xAlign="center" w:y="1"/>
              <w:shd w:val="clear" w:color="auto" w:fill="auto"/>
              <w:spacing w:before="0" w:line="270" w:lineRule="exact"/>
              <w:ind w:left="140" w:firstLine="0"/>
            </w:pPr>
            <w:r>
              <w:rPr>
                <w:rStyle w:val="Bodytext8pt"/>
              </w:rPr>
              <w:t>Czy jesteś zainteresowany/a noclegiem w Schronisku szkolnym?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1C8" w:rsidRDefault="00F401C8">
            <w:pPr>
              <w:framePr w:w="9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1C8" w:rsidRDefault="00F401C8">
            <w:pPr>
              <w:framePr w:w="9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1C8" w:rsidRDefault="00F401C8">
            <w:pPr>
              <w:framePr w:w="9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1C8" w:rsidRDefault="00F401C8">
            <w:pPr>
              <w:framePr w:w="98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401C8" w:rsidRDefault="00F401C8">
      <w:pPr>
        <w:rPr>
          <w:sz w:val="2"/>
          <w:szCs w:val="2"/>
        </w:rPr>
      </w:pPr>
    </w:p>
    <w:p w:rsidR="009E742E" w:rsidRPr="009E742E" w:rsidRDefault="009E742E" w:rsidP="005D06AF">
      <w:pPr>
        <w:keepNext/>
        <w:framePr w:dropCap="drop" w:lines="3" w:h="441" w:hRule="exact" w:hSpace="4" w:vSpace="4" w:wrap="auto" w:vAnchor="text" w:hAnchor="page" w:x="813" w:y="377"/>
        <w:spacing w:line="441" w:lineRule="exact"/>
        <w:ind w:left="460"/>
        <w:rPr>
          <w:position w:val="-5"/>
          <w:sz w:val="61"/>
        </w:rPr>
      </w:pPr>
      <w:r w:rsidRPr="00870BC8">
        <w:rPr>
          <w:position w:val="-5"/>
          <w:sz w:val="61"/>
          <w:szCs w:val="60"/>
        </w:rPr>
        <w:t>□</w:t>
      </w:r>
    </w:p>
    <w:p w:rsidR="005D06AF" w:rsidRDefault="005D06AF" w:rsidP="000352F2">
      <w:pPr>
        <w:pStyle w:val="Bodytext20"/>
        <w:shd w:val="clear" w:color="auto" w:fill="auto"/>
        <w:spacing w:before="0" w:after="240"/>
        <w:ind w:left="459" w:right="1021"/>
      </w:pPr>
    </w:p>
    <w:p w:rsidR="00F401C8" w:rsidRDefault="00003497" w:rsidP="000352F2">
      <w:pPr>
        <w:pStyle w:val="Bodytext20"/>
        <w:shd w:val="clear" w:color="auto" w:fill="auto"/>
        <w:spacing w:before="0" w:after="240"/>
        <w:ind w:left="459" w:right="1021"/>
      </w:pPr>
      <w:r>
        <w:t xml:space="preserve"> Wyrażam zgodę na przetwarzanie moich danych osobowych zawartych w ankiecie dla potrzeb niezbędnych do celów organizacyjnych jubileuszu 70-lecia LZN (zgodnie z Ustawą z dnia 29.08.1997 roku o Ochronie Danych Osobowych; tekst jednolity: Dz. U. z 2002r. Nr 101, poz. 926 ze zm.).</w:t>
      </w:r>
    </w:p>
    <w:p w:rsidR="00F401C8" w:rsidRDefault="00003497">
      <w:pPr>
        <w:pStyle w:val="Bodytext30"/>
        <w:shd w:val="clear" w:color="auto" w:fill="auto"/>
        <w:spacing w:before="0" w:line="190" w:lineRule="exact"/>
        <w:ind w:left="7380"/>
      </w:pPr>
      <w:r>
        <w:t>podpis Absolwenta</w:t>
      </w:r>
    </w:p>
    <w:p w:rsidR="005D06AF" w:rsidRDefault="005D06AF">
      <w:pPr>
        <w:pStyle w:val="Bodytext30"/>
        <w:shd w:val="clear" w:color="auto" w:fill="auto"/>
        <w:spacing w:before="0" w:line="190" w:lineRule="exact"/>
        <w:ind w:left="7380"/>
      </w:pPr>
    </w:p>
    <w:p w:rsidR="005D06AF" w:rsidRDefault="005D06AF">
      <w:pPr>
        <w:pStyle w:val="Bodytext30"/>
        <w:shd w:val="clear" w:color="auto" w:fill="auto"/>
        <w:spacing w:before="0" w:line="190" w:lineRule="exact"/>
        <w:ind w:left="7380"/>
      </w:pPr>
    </w:p>
    <w:p w:rsidR="005D06AF" w:rsidRDefault="005D06AF">
      <w:pPr>
        <w:pStyle w:val="Bodytext30"/>
        <w:shd w:val="clear" w:color="auto" w:fill="auto"/>
        <w:spacing w:before="0" w:line="190" w:lineRule="exact"/>
        <w:ind w:left="7380"/>
      </w:pPr>
    </w:p>
    <w:p w:rsidR="000352F2" w:rsidRDefault="000352F2">
      <w:pPr>
        <w:pStyle w:val="Bodytext30"/>
        <w:shd w:val="clear" w:color="auto" w:fill="auto"/>
        <w:spacing w:before="0" w:line="190" w:lineRule="exact"/>
        <w:ind w:left="7380"/>
      </w:pPr>
    </w:p>
    <w:p w:rsidR="000352F2" w:rsidRDefault="00CE46DC" w:rsidP="000352F2">
      <w:pPr>
        <w:pStyle w:val="Tekstpodstawowy2"/>
        <w:shd w:val="clear" w:color="auto" w:fill="auto"/>
        <w:spacing w:before="454"/>
        <w:ind w:left="46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120015</wp:posOffset>
                </wp:positionV>
                <wp:extent cx="6014720" cy="5080"/>
                <wp:effectExtent l="0" t="0" r="5080" b="1397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4720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A182F" id="Łącznik prostoliniowy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pt,9.45pt" to="493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">
                <o:lock v:ext="edit" shapetype="f"/>
              </v:line>
            </w:pict>
          </mc:Fallback>
        </mc:AlternateContent>
      </w:r>
      <w:r w:rsidR="000352F2">
        <w:t>Informacje dotyczące organizacji uroczystości 70-lecia LZN:</w:t>
      </w:r>
    </w:p>
    <w:p w:rsidR="000352F2" w:rsidRDefault="000352F2" w:rsidP="000352F2">
      <w:pPr>
        <w:pStyle w:val="Tekstpodstawowy2"/>
        <w:numPr>
          <w:ilvl w:val="0"/>
          <w:numId w:val="1"/>
        </w:numPr>
        <w:shd w:val="clear" w:color="auto" w:fill="auto"/>
        <w:tabs>
          <w:tab w:val="left" w:pos="1207"/>
        </w:tabs>
        <w:spacing w:before="0"/>
        <w:ind w:left="1200" w:right="1500"/>
      </w:pPr>
      <w:r>
        <w:t>koszt uczestnictwa w zjeździe wynosi 120 zł (zadatek 60 zł, płatny do końca lutego 2016 r., pozostała kwota płatna do 30 czerwca 2016r.)</w:t>
      </w:r>
    </w:p>
    <w:p w:rsidR="000352F2" w:rsidRDefault="000352F2" w:rsidP="000352F2">
      <w:pPr>
        <w:pStyle w:val="Tekstpodstawowy2"/>
        <w:numPr>
          <w:ilvl w:val="0"/>
          <w:numId w:val="1"/>
        </w:numPr>
        <w:shd w:val="clear" w:color="auto" w:fill="auto"/>
        <w:tabs>
          <w:tab w:val="left" w:pos="1200"/>
        </w:tabs>
        <w:spacing w:before="0"/>
        <w:ind w:left="1200" w:right="1500"/>
      </w:pPr>
      <w:r>
        <w:t>w ramach kosztów zjazdu uczestnik otrzymuje: monografię, znaczek, gadżety pamiątkowe, poczęstunek</w:t>
      </w:r>
    </w:p>
    <w:p w:rsidR="000352F2" w:rsidRDefault="000352F2" w:rsidP="000352F2">
      <w:pPr>
        <w:pStyle w:val="Tekstpodstawowy2"/>
        <w:numPr>
          <w:ilvl w:val="0"/>
          <w:numId w:val="1"/>
        </w:numPr>
        <w:shd w:val="clear" w:color="auto" w:fill="auto"/>
        <w:tabs>
          <w:tab w:val="left" w:pos="1207"/>
        </w:tabs>
        <w:spacing w:before="0"/>
        <w:ind w:left="1200" w:right="1020"/>
      </w:pPr>
      <w:r>
        <w:t>koszt balu wynosi ok. 180 zł/os. (zadatek 90 zł, płatny do końca lutego 2016 r., pozostała kwota płatna do 30 czerwca 2016r.)</w:t>
      </w:r>
    </w:p>
    <w:p w:rsidR="000352F2" w:rsidRDefault="000352F2" w:rsidP="000352F2">
      <w:pPr>
        <w:pStyle w:val="Tekstpodstawowy2"/>
        <w:numPr>
          <w:ilvl w:val="0"/>
          <w:numId w:val="1"/>
        </w:numPr>
        <w:shd w:val="clear" w:color="auto" w:fill="auto"/>
        <w:tabs>
          <w:tab w:val="left" w:pos="1200"/>
        </w:tabs>
        <w:spacing w:before="0"/>
        <w:ind w:left="1200"/>
      </w:pPr>
      <w:r>
        <w:t>w ramach kosztów zapewniamy: gorący posiłek, przystawki, muzykę</w:t>
      </w:r>
    </w:p>
    <w:p w:rsidR="000352F2" w:rsidRPr="005D06AF" w:rsidRDefault="000352F2" w:rsidP="000352F2">
      <w:pPr>
        <w:pStyle w:val="Tekstpodstawowy2"/>
        <w:numPr>
          <w:ilvl w:val="0"/>
          <w:numId w:val="1"/>
        </w:numPr>
        <w:shd w:val="clear" w:color="auto" w:fill="auto"/>
        <w:tabs>
          <w:tab w:val="left" w:pos="1207"/>
        </w:tabs>
        <w:spacing w:before="0" w:after="234"/>
        <w:ind w:left="1200"/>
        <w:rPr>
          <w:rStyle w:val="Tekstpodstawowy1"/>
          <w:u w:val="none"/>
        </w:rPr>
      </w:pPr>
      <w:r>
        <w:rPr>
          <w:rStyle w:val="Tekstpodstawowy1"/>
        </w:rPr>
        <w:t>prosimy o zwrot ankiety do 31 stycznia 2016r.</w:t>
      </w:r>
    </w:p>
    <w:p w:rsidR="005D06AF" w:rsidRDefault="005D06AF" w:rsidP="005D06AF">
      <w:pPr>
        <w:pStyle w:val="Tekstpodstawowy2"/>
        <w:shd w:val="clear" w:color="auto" w:fill="auto"/>
        <w:spacing w:before="0" w:line="270" w:lineRule="exact"/>
        <w:ind w:left="459" w:right="1021" w:firstLine="0"/>
      </w:pPr>
      <w:r w:rsidRPr="005D06AF">
        <w:rPr>
          <w:b/>
        </w:rPr>
        <w:t>Konto:</w:t>
      </w:r>
      <w:r>
        <w:t xml:space="preserve"> Stowarzyszenie Absolwentów, Nauczycieli i Sympatyków Lotniczych Zakładów Naukowych we Wrocławiu ul. Kiełczowska 43, 51-315 Wrocław </w:t>
      </w:r>
    </w:p>
    <w:p w:rsidR="005D06AF" w:rsidRDefault="005D06AF" w:rsidP="005D06AF">
      <w:pPr>
        <w:pStyle w:val="Tekstpodstawowy2"/>
        <w:shd w:val="clear" w:color="auto" w:fill="auto"/>
        <w:spacing w:before="0" w:line="270" w:lineRule="exact"/>
        <w:ind w:left="459" w:right="1021" w:firstLine="0"/>
      </w:pPr>
      <w:r>
        <w:rPr>
          <w:rStyle w:val="BodytextBold0"/>
        </w:rPr>
        <w:t xml:space="preserve">Nr.: 32 1020 5226 </w:t>
      </w:r>
      <w:r>
        <w:rPr>
          <w:rStyle w:val="BodytextBold1"/>
        </w:rPr>
        <w:t>OOOO</w:t>
      </w:r>
      <w:r>
        <w:rPr>
          <w:rStyle w:val="BodytextBold0"/>
        </w:rPr>
        <w:t xml:space="preserve"> 6702 0230 3782 </w:t>
      </w:r>
      <w:r>
        <w:t>z dopiskiem ZJAZD, BAL</w:t>
      </w:r>
    </w:p>
    <w:p w:rsidR="005D06AF" w:rsidRDefault="005D06AF" w:rsidP="005D06AF">
      <w:pPr>
        <w:pStyle w:val="Tekstpodstawowy2"/>
        <w:shd w:val="clear" w:color="auto" w:fill="auto"/>
        <w:tabs>
          <w:tab w:val="left" w:pos="1207"/>
        </w:tabs>
        <w:spacing w:before="0" w:after="234"/>
        <w:ind w:firstLine="0"/>
      </w:pPr>
    </w:p>
    <w:sectPr w:rsidR="005D06AF" w:rsidSect="000352F2">
      <w:type w:val="continuous"/>
      <w:pgSz w:w="11909" w:h="16838"/>
      <w:pgMar w:top="1173" w:right="804" w:bottom="709" w:left="8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07" w:rsidRDefault="00B56607">
      <w:r>
        <w:separator/>
      </w:r>
    </w:p>
  </w:endnote>
  <w:endnote w:type="continuationSeparator" w:id="0">
    <w:p w:rsidR="00B56607" w:rsidRDefault="00B5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07" w:rsidRDefault="00B56607"/>
  </w:footnote>
  <w:footnote w:type="continuationSeparator" w:id="0">
    <w:p w:rsidR="00B56607" w:rsidRDefault="00B566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E77A6"/>
    <w:multiLevelType w:val="multilevel"/>
    <w:tmpl w:val="F4307A9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67"/>
    <w:rsid w:val="00003497"/>
    <w:rsid w:val="000352F2"/>
    <w:rsid w:val="00060168"/>
    <w:rsid w:val="00103C56"/>
    <w:rsid w:val="00113805"/>
    <w:rsid w:val="00136C64"/>
    <w:rsid w:val="00166144"/>
    <w:rsid w:val="00282917"/>
    <w:rsid w:val="002F0F86"/>
    <w:rsid w:val="002F3E67"/>
    <w:rsid w:val="003A75A2"/>
    <w:rsid w:val="003B36F5"/>
    <w:rsid w:val="004B2CA3"/>
    <w:rsid w:val="004D222B"/>
    <w:rsid w:val="005D06AF"/>
    <w:rsid w:val="005F21A6"/>
    <w:rsid w:val="006C2422"/>
    <w:rsid w:val="007C3F87"/>
    <w:rsid w:val="007F06AF"/>
    <w:rsid w:val="00870BC8"/>
    <w:rsid w:val="009E742E"/>
    <w:rsid w:val="00B12D91"/>
    <w:rsid w:val="00B56607"/>
    <w:rsid w:val="00BC4F18"/>
    <w:rsid w:val="00C75EC1"/>
    <w:rsid w:val="00CE46DC"/>
    <w:rsid w:val="00E26158"/>
    <w:rsid w:val="00F34A26"/>
    <w:rsid w:val="00F4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8DB0A-29F6-4068-BAC4-F3519690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Heading1">
    <w:name w:val="Heading #1_"/>
    <w:link w:val="Heading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Bold">
    <w:name w:val="Heading #1 + Bol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Bodytext">
    <w:name w:val="Body text_"/>
    <w:link w:val="Tekstpodstawowy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9pt">
    <w:name w:val="Body text + 9 p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75ptBold">
    <w:name w:val="Body text + 7;5 pt;Bol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BodytextBold">
    <w:name w:val="Body text + Bol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Candara95pt">
    <w:name w:val="Body text + Candara;9;5 p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8pt">
    <w:name w:val="Body text + 8 p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podstawowy1">
    <w:name w:val="Tekst podstawowy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BodytextBold0">
    <w:name w:val="Body text + Bol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Bold1">
    <w:name w:val="Body text + Bol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2">
    <w:name w:val="Body text (2)_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link w:val="Bodytext30"/>
    <w:rPr>
      <w:rFonts w:ascii="Verdana" w:eastAsia="Verdana" w:hAnsi="Verdana" w:cs="Verdana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240" w:line="295" w:lineRule="exact"/>
      <w:outlineLvl w:val="0"/>
    </w:pPr>
    <w:rPr>
      <w:rFonts w:ascii="Verdana" w:eastAsia="Verdana" w:hAnsi="Verdana" w:cs="Verdana"/>
      <w:sz w:val="22"/>
      <w:szCs w:val="22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before="480" w:line="263" w:lineRule="exact"/>
      <w:ind w:hanging="360"/>
    </w:pPr>
    <w:rPr>
      <w:rFonts w:ascii="Verdana" w:eastAsia="Verdana" w:hAnsi="Verdana" w:cs="Verdana"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80" w:after="660" w:line="194" w:lineRule="exact"/>
    </w:pPr>
    <w:rPr>
      <w:rFonts w:ascii="Verdana" w:eastAsia="Verdana" w:hAnsi="Verdana" w:cs="Verdana"/>
      <w:sz w:val="15"/>
      <w:szCs w:val="15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660" w:line="0" w:lineRule="atLeast"/>
    </w:pPr>
    <w:rPr>
      <w:rFonts w:ascii="Verdana" w:eastAsia="Verdana" w:hAnsi="Verdana" w:cs="Verdana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\Desktop\Ankieta%20Stowarz.Absol.LZN%20-%2070-lec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Ankieta Stowarz.Absol.LZN - 70-lecie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Zielińska</cp:lastModifiedBy>
  <cp:revision>2</cp:revision>
  <cp:lastPrinted>2015-11-13T11:08:00Z</cp:lastPrinted>
  <dcterms:created xsi:type="dcterms:W3CDTF">2016-03-11T12:39:00Z</dcterms:created>
  <dcterms:modified xsi:type="dcterms:W3CDTF">2016-03-11T12:39:00Z</dcterms:modified>
</cp:coreProperties>
</file>